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64" w:rsidRDefault="00A6293C" w:rsidP="003C530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Cana and Covenant</w:t>
      </w:r>
    </w:p>
    <w:p w:rsidR="00797064" w:rsidRDefault="00797064" w:rsidP="003C530A">
      <w:pPr>
        <w:pStyle w:val="Standard"/>
        <w:rPr>
          <w:rFonts w:ascii="Times New Roman" w:hAnsi="Times New Roman"/>
        </w:rPr>
      </w:pPr>
    </w:p>
    <w:p w:rsidR="00797064" w:rsidRDefault="00A6293C" w:rsidP="0048202D">
      <w:pPr>
        <w:pStyle w:val="Standard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Cana is a small town </w:t>
      </w:r>
      <w:r w:rsidR="006D4766">
        <w:rPr>
          <w:rFonts w:ascii="Times New Roman" w:hAnsi="Times New Roman"/>
        </w:rPr>
        <w:t xml:space="preserve">in Galilee, just about mid-way </w:t>
      </w:r>
      <w:r>
        <w:rPr>
          <w:rFonts w:ascii="Times New Roman" w:hAnsi="Times New Roman"/>
        </w:rPr>
        <w:t>between Nazareth and the Sea of Galilee</w:t>
      </w:r>
    </w:p>
    <w:p w:rsidR="00797064" w:rsidRDefault="00A6293C" w:rsidP="0048202D">
      <w:pPr>
        <w:pStyle w:val="Standard"/>
        <w:ind w:left="360" w:hanging="360"/>
        <w:rPr>
          <w:rFonts w:hint="eastAsia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Describe Cana and t</w:t>
      </w:r>
      <w:r w:rsidR="006D4766">
        <w:rPr>
          <w:rFonts w:ascii="Times New Roman" w:hAnsi="Times New Roman"/>
        </w:rPr>
        <w:t xml:space="preserve">he thrill of renewing marriage </w:t>
      </w:r>
      <w:r>
        <w:rPr>
          <w:rFonts w:ascii="Times New Roman" w:hAnsi="Times New Roman"/>
        </w:rPr>
        <w:t>vows where Jesus attended a wedding!</w:t>
      </w:r>
    </w:p>
    <w:p w:rsidR="00797064" w:rsidRDefault="00A6293C" w:rsidP="0048202D">
      <w:pPr>
        <w:pStyle w:val="Standard"/>
        <w:ind w:left="360" w:hanging="360"/>
        <w:rPr>
          <w:rFonts w:hint="eastAsia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Protestants and Ca</w:t>
      </w:r>
      <w:r w:rsidR="00F97B65">
        <w:rPr>
          <w:rFonts w:ascii="Times New Roman" w:hAnsi="Times New Roman"/>
        </w:rPr>
        <w:t xml:space="preserve">tholics don't understand each </w:t>
      </w:r>
      <w:r>
        <w:rPr>
          <w:rFonts w:ascii="Times New Roman" w:hAnsi="Times New Roman"/>
        </w:rPr>
        <w:t>other's particular brand of piety!</w:t>
      </w:r>
    </w:p>
    <w:p w:rsidR="00797064" w:rsidRDefault="00797064" w:rsidP="0048202D">
      <w:pPr>
        <w:pStyle w:val="Standard"/>
        <w:ind w:left="360" w:hanging="360"/>
        <w:rPr>
          <w:rFonts w:ascii="Times New Roman" w:hAnsi="Times New Roman"/>
        </w:rPr>
      </w:pPr>
    </w:p>
    <w:p w:rsidR="00797064" w:rsidRDefault="00A6293C" w:rsidP="0048202D">
      <w:pPr>
        <w:pStyle w:val="Standard"/>
        <w:ind w:left="360" w:hanging="360"/>
        <w:rPr>
          <w:rFonts w:hint="eastAsia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Often known as the fi</w:t>
      </w:r>
      <w:r w:rsidR="006D4766">
        <w:rPr>
          <w:rFonts w:ascii="Times New Roman" w:hAnsi="Times New Roman"/>
        </w:rPr>
        <w:t xml:space="preserve">rst miracle in the ministry of </w:t>
      </w:r>
      <w:r>
        <w:rPr>
          <w:rFonts w:ascii="Times New Roman" w:hAnsi="Times New Roman"/>
        </w:rPr>
        <w:t>Jesus, but the gos</w:t>
      </w:r>
      <w:r w:rsidR="006D4766">
        <w:rPr>
          <w:rFonts w:ascii="Times New Roman" w:hAnsi="Times New Roman"/>
        </w:rPr>
        <w:t xml:space="preserve">pel of John does not call it a </w:t>
      </w:r>
      <w:r>
        <w:rPr>
          <w:rFonts w:ascii="Times New Roman" w:hAnsi="Times New Roman"/>
        </w:rPr>
        <w:t>miracle.</w:t>
      </w:r>
    </w:p>
    <w:p w:rsidR="00797064" w:rsidRDefault="00A6293C" w:rsidP="003C530A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John it is a sign!</w:t>
      </w:r>
      <w:r w:rsidR="006D47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 sign of the covenant!</w:t>
      </w:r>
    </w:p>
    <w:p w:rsidR="00797064" w:rsidRDefault="00A6293C" w:rsidP="003C530A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 just any old covenant! </w:t>
      </w:r>
      <w:r w:rsidR="00C378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NEW covenant!</w:t>
      </w:r>
    </w:p>
    <w:p w:rsidR="00797064" w:rsidRDefault="00797064" w:rsidP="003C530A">
      <w:pPr>
        <w:pStyle w:val="Standard"/>
        <w:rPr>
          <w:rFonts w:ascii="Times New Roman" w:hAnsi="Times New Roman"/>
        </w:rPr>
      </w:pPr>
    </w:p>
    <w:p w:rsidR="00797064" w:rsidRDefault="00A6293C" w:rsidP="0048202D">
      <w:pPr>
        <w:pStyle w:val="Standard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What are the clues to the nature of this</w:t>
      </w:r>
      <w:r w:rsidR="00F97B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new covenant? </w:t>
      </w:r>
      <w:r w:rsidR="00F97B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They're everywhere!</w:t>
      </w:r>
    </w:p>
    <w:p w:rsidR="00797064" w:rsidRDefault="00A6293C" w:rsidP="003C530A">
      <w:pPr>
        <w:pStyle w:val="Standard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wedding image</w:t>
      </w:r>
      <w:r w:rsidR="00F97B65">
        <w:rPr>
          <w:rFonts w:ascii="Times New Roman" w:hAnsi="Times New Roman"/>
        </w:rPr>
        <w:t xml:space="preserve">ry reminds us of the promises </w:t>
      </w:r>
      <w:r>
        <w:rPr>
          <w:rFonts w:ascii="Times New Roman" w:hAnsi="Times New Roman"/>
        </w:rPr>
        <w:t xml:space="preserve">of God in </w:t>
      </w:r>
      <w:r w:rsidRPr="00F97B65">
        <w:rPr>
          <w:rFonts w:ascii="Times New Roman" w:hAnsi="Times New Roman"/>
          <w:i/>
        </w:rPr>
        <w:t xml:space="preserve">Isaiah </w:t>
      </w:r>
      <w:r w:rsidR="00F97B65" w:rsidRPr="00F97B65">
        <w:rPr>
          <w:rFonts w:ascii="Times New Roman" w:hAnsi="Times New Roman"/>
          <w:i/>
        </w:rPr>
        <w:t>62</w:t>
      </w:r>
      <w:r w:rsidR="00F97B65">
        <w:rPr>
          <w:rFonts w:ascii="Times New Roman" w:hAnsi="Times New Roman"/>
        </w:rPr>
        <w:t xml:space="preserve">.  God doesn't see us as mere </w:t>
      </w:r>
      <w:r>
        <w:rPr>
          <w:rFonts w:ascii="Times New Roman" w:hAnsi="Times New Roman"/>
        </w:rPr>
        <w:t>partners,</w:t>
      </w:r>
      <w:r w:rsidR="00F97B65">
        <w:rPr>
          <w:rFonts w:ascii="Times New Roman" w:hAnsi="Times New Roman"/>
        </w:rPr>
        <w:t xml:space="preserve"> God REJOICES over us as a </w:t>
      </w:r>
      <w:r>
        <w:rPr>
          <w:rFonts w:ascii="Times New Roman" w:hAnsi="Times New Roman"/>
        </w:rPr>
        <w:t>bridegroom rejoices over a bride!</w:t>
      </w:r>
    </w:p>
    <w:p w:rsidR="00797064" w:rsidRPr="00C37839" w:rsidRDefault="00A6293C" w:rsidP="003C530A">
      <w:pPr>
        <w:pStyle w:val="Standard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bride is always th</w:t>
      </w:r>
      <w:r w:rsidR="00F97B65">
        <w:rPr>
          <w:rFonts w:ascii="Times New Roman" w:hAnsi="Times New Roman"/>
        </w:rPr>
        <w:t xml:space="preserve">e most beautiful woman in the </w:t>
      </w:r>
      <w:r>
        <w:rPr>
          <w:rFonts w:ascii="Times New Roman" w:hAnsi="Times New Roman"/>
        </w:rPr>
        <w:t>world!</w:t>
      </w:r>
      <w:r w:rsidR="00F97B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That's how our God sees us!</w:t>
      </w:r>
    </w:p>
    <w:p w:rsidR="00797064" w:rsidRDefault="00A6293C" w:rsidP="003C530A">
      <w:pPr>
        <w:pStyle w:val="Standard"/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</w:rPr>
        <w:t>The water jars were t</w:t>
      </w:r>
      <w:r w:rsidR="00F97B65">
        <w:rPr>
          <w:rFonts w:ascii="Times New Roman" w:hAnsi="Times New Roman"/>
        </w:rPr>
        <w:t xml:space="preserve">o fulfill Jewish purification </w:t>
      </w:r>
      <w:r>
        <w:rPr>
          <w:rFonts w:ascii="Times New Roman" w:hAnsi="Times New Roman"/>
        </w:rPr>
        <w:t xml:space="preserve">rites. </w:t>
      </w:r>
      <w:r w:rsidR="00F97B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They</w:t>
      </w:r>
      <w:r w:rsidR="00F97B65">
        <w:rPr>
          <w:rFonts w:ascii="Times New Roman" w:hAnsi="Times New Roman"/>
        </w:rPr>
        <w:t xml:space="preserve"> remind us of the burdens and </w:t>
      </w:r>
      <w:r>
        <w:rPr>
          <w:rFonts w:ascii="Times New Roman" w:hAnsi="Times New Roman"/>
        </w:rPr>
        <w:t>restrictions of the old covenant and the law</w:t>
      </w:r>
    </w:p>
    <w:p w:rsidR="00797064" w:rsidRDefault="00A6293C" w:rsidP="003C530A">
      <w:pPr>
        <w:pStyle w:val="Standard"/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</w:rPr>
        <w:t>Jesus is LIVI</w:t>
      </w:r>
      <w:r w:rsidR="00F97B65">
        <w:rPr>
          <w:rFonts w:ascii="Times New Roman" w:hAnsi="Times New Roman"/>
        </w:rPr>
        <w:t xml:space="preserve">NG water!  Jesus came that we </w:t>
      </w:r>
      <w:r>
        <w:rPr>
          <w:rFonts w:ascii="Times New Roman" w:hAnsi="Times New Roman"/>
        </w:rPr>
        <w:t>might have life!</w:t>
      </w:r>
    </w:p>
    <w:p w:rsidR="00797064" w:rsidRDefault="00A6293C" w:rsidP="003C530A">
      <w:pPr>
        <w:pStyle w:val="Standard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life beyond rules and restrictions!</w:t>
      </w:r>
    </w:p>
    <w:p w:rsidR="00797064" w:rsidRDefault="00797064" w:rsidP="003C530A">
      <w:pPr>
        <w:pStyle w:val="Standard"/>
        <w:rPr>
          <w:rFonts w:ascii="Times New Roman" w:hAnsi="Times New Roman"/>
        </w:rPr>
      </w:pPr>
    </w:p>
    <w:p w:rsidR="00797064" w:rsidRDefault="00A6293C" w:rsidP="0048202D">
      <w:pPr>
        <w:pStyle w:val="Standard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Do you know</w:t>
      </w:r>
      <w:r w:rsidR="00F97B65">
        <w:rPr>
          <w:rFonts w:ascii="Times New Roman" w:hAnsi="Times New Roman"/>
        </w:rPr>
        <w:t xml:space="preserve"> this Lord?  Have you felt the </w:t>
      </w:r>
      <w:r>
        <w:rPr>
          <w:rFonts w:ascii="Times New Roman" w:hAnsi="Times New Roman"/>
        </w:rPr>
        <w:t>embrace of this Jesus?</w:t>
      </w:r>
    </w:p>
    <w:p w:rsidR="00797064" w:rsidRDefault="00A6293C" w:rsidP="003C530A">
      <w:pPr>
        <w:pStyle w:val="Standard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Waters that wash away sins and regrets!</w:t>
      </w:r>
    </w:p>
    <w:p w:rsidR="00797064" w:rsidRDefault="00A6293C" w:rsidP="003C530A">
      <w:pPr>
        <w:pStyle w:val="Standard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Waters that quench</w:t>
      </w:r>
      <w:r w:rsidR="00F97B65">
        <w:rPr>
          <w:rFonts w:ascii="Times New Roman" w:hAnsi="Times New Roman"/>
        </w:rPr>
        <w:t xml:space="preserve"> the thirst of our fears, our </w:t>
      </w:r>
      <w:r>
        <w:rPr>
          <w:rFonts w:ascii="Times New Roman" w:hAnsi="Times New Roman"/>
        </w:rPr>
        <w:t>loneliness, our limitations, and our transgressions</w:t>
      </w:r>
    </w:p>
    <w:p w:rsidR="00797064" w:rsidRDefault="00797064" w:rsidP="003C530A">
      <w:pPr>
        <w:pStyle w:val="Standard"/>
        <w:rPr>
          <w:rFonts w:ascii="Times New Roman" w:hAnsi="Times New Roman"/>
        </w:rPr>
      </w:pPr>
    </w:p>
    <w:p w:rsidR="00797064" w:rsidRDefault="00A6293C" w:rsidP="0048202D">
      <w:pPr>
        <w:pStyle w:val="Standard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It is wonderful to</w:t>
      </w:r>
      <w:r w:rsidR="00F97B65">
        <w:rPr>
          <w:rFonts w:ascii="Times New Roman" w:hAnsi="Times New Roman"/>
        </w:rPr>
        <w:t xml:space="preserve"> know this Jesus! </w:t>
      </w:r>
      <w:r w:rsidR="0048202D">
        <w:rPr>
          <w:rFonts w:ascii="Times New Roman" w:hAnsi="Times New Roman"/>
        </w:rPr>
        <w:t xml:space="preserve"> </w:t>
      </w:r>
      <w:r w:rsidR="00F97B65">
        <w:rPr>
          <w:rFonts w:ascii="Times New Roman" w:hAnsi="Times New Roman"/>
        </w:rPr>
        <w:t xml:space="preserve">But there's </w:t>
      </w:r>
      <w:r>
        <w:rPr>
          <w:rFonts w:ascii="Times New Roman" w:hAnsi="Times New Roman"/>
        </w:rPr>
        <w:t>more!</w:t>
      </w:r>
      <w:r w:rsidR="00F97B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There is so much more!</w:t>
      </w:r>
    </w:p>
    <w:p w:rsidR="00797064" w:rsidRDefault="00A6293C" w:rsidP="003C530A">
      <w:pPr>
        <w:pStyle w:val="Standard"/>
        <w:numPr>
          <w:ilvl w:val="0"/>
          <w:numId w:val="4"/>
        </w:numPr>
        <w:rPr>
          <w:rFonts w:hint="eastAsia"/>
        </w:rPr>
      </w:pPr>
      <w:r>
        <w:rPr>
          <w:rFonts w:ascii="Times New Roman" w:hAnsi="Times New Roman"/>
        </w:rPr>
        <w:t>The waters give way to wine!</w:t>
      </w:r>
    </w:p>
    <w:p w:rsidR="00797064" w:rsidRDefault="00A6293C" w:rsidP="003C530A">
      <w:pPr>
        <w:pStyle w:val="Standard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Wine, the New Testament s</w:t>
      </w:r>
      <w:r w:rsidR="00F97B65">
        <w:rPr>
          <w:rFonts w:ascii="Times New Roman" w:hAnsi="Times New Roman"/>
        </w:rPr>
        <w:t xml:space="preserve">ymbol of </w:t>
      </w:r>
      <w:r>
        <w:rPr>
          <w:rFonts w:ascii="Times New Roman" w:hAnsi="Times New Roman"/>
        </w:rPr>
        <w:t>abundance, of celebration, of extravagance!</w:t>
      </w:r>
    </w:p>
    <w:p w:rsidR="00797064" w:rsidRDefault="00797064" w:rsidP="003C530A">
      <w:pPr>
        <w:pStyle w:val="Standard"/>
        <w:rPr>
          <w:rFonts w:ascii="Times New Roman" w:hAnsi="Times New Roman"/>
        </w:rPr>
      </w:pPr>
    </w:p>
    <w:p w:rsidR="00797064" w:rsidRDefault="00A6293C" w:rsidP="0048202D">
      <w:pPr>
        <w:pStyle w:val="Standard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To paraphrase </w:t>
      </w:r>
      <w:r w:rsidRPr="00F97B65">
        <w:rPr>
          <w:rFonts w:ascii="Times New Roman" w:hAnsi="Times New Roman"/>
          <w:i/>
        </w:rPr>
        <w:t>John 10:10</w:t>
      </w:r>
      <w:r w:rsidR="00F97B65">
        <w:rPr>
          <w:rFonts w:ascii="Times New Roman" w:hAnsi="Times New Roman"/>
        </w:rPr>
        <w:t xml:space="preserve">, “I came that you might </w:t>
      </w:r>
      <w:r>
        <w:rPr>
          <w:rFonts w:ascii="Times New Roman" w:hAnsi="Times New Roman"/>
        </w:rPr>
        <w:t>have life, and have it more abundantly!”</w:t>
      </w:r>
    </w:p>
    <w:p w:rsidR="00797064" w:rsidRDefault="00797064" w:rsidP="0048202D">
      <w:pPr>
        <w:pStyle w:val="Standard"/>
        <w:ind w:left="360" w:hanging="360"/>
        <w:rPr>
          <w:rFonts w:ascii="Times New Roman" w:hAnsi="Times New Roman"/>
        </w:rPr>
      </w:pPr>
    </w:p>
    <w:p w:rsidR="00797064" w:rsidRDefault="00A6293C" w:rsidP="0048202D">
      <w:pPr>
        <w:pStyle w:val="Standard"/>
        <w:ind w:left="360" w:hanging="360"/>
        <w:rPr>
          <w:rFonts w:hint="eastAsia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The stage is set for a wedding feast!</w:t>
      </w:r>
    </w:p>
    <w:p w:rsidR="00797064" w:rsidRDefault="00A6293C" w:rsidP="003C530A">
      <w:pPr>
        <w:pStyle w:val="Standard"/>
        <w:numPr>
          <w:ilvl w:val="0"/>
          <w:numId w:val="5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All the blessings of</w:t>
      </w:r>
      <w:r w:rsidR="00F97B65">
        <w:rPr>
          <w:rFonts w:ascii="Times New Roman" w:hAnsi="Times New Roman"/>
          <w:color w:val="000000"/>
        </w:rPr>
        <w:t xml:space="preserve"> the covenant, pardon of sin, </w:t>
      </w:r>
      <w:r>
        <w:rPr>
          <w:rFonts w:ascii="Times New Roman" w:hAnsi="Times New Roman"/>
          <w:color w:val="000000"/>
        </w:rPr>
        <w:t>peace of conscience,</w:t>
      </w:r>
      <w:r w:rsidR="00F97B65">
        <w:rPr>
          <w:rFonts w:ascii="Times New Roman" w:hAnsi="Times New Roman"/>
          <w:color w:val="000000"/>
        </w:rPr>
        <w:t xml:space="preserve"> God's favor, the promises of </w:t>
      </w:r>
      <w:r>
        <w:rPr>
          <w:rFonts w:ascii="Times New Roman" w:hAnsi="Times New Roman"/>
          <w:color w:val="000000"/>
        </w:rPr>
        <w:t>the gospel, the comfort</w:t>
      </w:r>
      <w:r w:rsidR="00F97B65">
        <w:rPr>
          <w:rFonts w:ascii="Times New Roman" w:hAnsi="Times New Roman"/>
          <w:color w:val="000000"/>
        </w:rPr>
        <w:t xml:space="preserve">s of the spirit, and the hope </w:t>
      </w:r>
      <w:r>
        <w:rPr>
          <w:rFonts w:ascii="Times New Roman" w:hAnsi="Times New Roman"/>
          <w:color w:val="000000"/>
        </w:rPr>
        <w:t>of everlasting life!</w:t>
      </w:r>
    </w:p>
    <w:p w:rsidR="006D4766" w:rsidRDefault="006D4766" w:rsidP="003C530A">
      <w:pPr>
        <w:pStyle w:val="Standard"/>
        <w:numPr>
          <w:ilvl w:val="0"/>
          <w:numId w:val="5"/>
        </w:numPr>
        <w:rPr>
          <w:rFonts w:hint="eastAsia"/>
        </w:rPr>
      </w:pPr>
      <w:r>
        <w:rPr>
          <w:rFonts w:ascii="Times New Roman" w:hAnsi="Times New Roman"/>
          <w:color w:val="000000"/>
        </w:rPr>
        <w:t>A feast fit for laught</w:t>
      </w:r>
      <w:r w:rsidR="00F97B65">
        <w:rPr>
          <w:rFonts w:ascii="Times New Roman" w:hAnsi="Times New Roman"/>
          <w:color w:val="000000"/>
        </w:rPr>
        <w:t>er, for reconciliation, for f</w:t>
      </w:r>
      <w:r>
        <w:rPr>
          <w:rFonts w:ascii="Times New Roman" w:hAnsi="Times New Roman"/>
          <w:color w:val="000000"/>
        </w:rPr>
        <w:t>ellowship, for ful</w:t>
      </w:r>
      <w:r w:rsidR="00F97B65"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</w:rPr>
        <w:t>ness, for love.</w:t>
      </w:r>
    </w:p>
    <w:p w:rsidR="006D4766" w:rsidRDefault="006D4766" w:rsidP="003C530A">
      <w:pPr>
        <w:pStyle w:val="Standard"/>
        <w:numPr>
          <w:ilvl w:val="0"/>
          <w:numId w:val="5"/>
        </w:numPr>
        <w:rPr>
          <w:rFonts w:hint="eastAsia"/>
        </w:rPr>
      </w:pPr>
      <w:r>
        <w:rPr>
          <w:rFonts w:ascii="Times New Roman" w:hAnsi="Times New Roman"/>
          <w:color w:val="000000"/>
        </w:rPr>
        <w:t xml:space="preserve">A wedding feast, celebrating all that </w:t>
      </w:r>
      <w:r w:rsidR="00F97B65">
        <w:rPr>
          <w:rFonts w:ascii="Times New Roman" w:hAnsi="Times New Roman"/>
          <w:color w:val="000000"/>
        </w:rPr>
        <w:t xml:space="preserve">is new, and </w:t>
      </w:r>
      <w:r>
        <w:rPr>
          <w:rFonts w:ascii="Times New Roman" w:hAnsi="Times New Roman"/>
          <w:color w:val="000000"/>
        </w:rPr>
        <w:t>affirming joyous relationships.</w:t>
      </w:r>
    </w:p>
    <w:p w:rsidR="006D4766" w:rsidRDefault="006D4766" w:rsidP="003C530A">
      <w:pPr>
        <w:pStyle w:val="Standard"/>
        <w:numPr>
          <w:ilvl w:val="0"/>
          <w:numId w:val="5"/>
        </w:numPr>
        <w:rPr>
          <w:rFonts w:hint="eastAsia"/>
        </w:rPr>
      </w:pPr>
      <w:r>
        <w:rPr>
          <w:rFonts w:ascii="Times New Roman" w:hAnsi="Times New Roman"/>
          <w:color w:val="000000"/>
        </w:rPr>
        <w:t>A wedding feast of extravagance and abundance!</w:t>
      </w:r>
    </w:p>
    <w:p w:rsidR="006D4766" w:rsidRDefault="006D4766" w:rsidP="003C530A">
      <w:pPr>
        <w:pStyle w:val="Standard"/>
        <w:rPr>
          <w:rFonts w:ascii="Times New Roman" w:hAnsi="Times New Roman"/>
          <w:color w:val="000000"/>
        </w:rPr>
      </w:pPr>
    </w:p>
    <w:p w:rsidR="006D4766" w:rsidRDefault="006D4766" w:rsidP="0048202D">
      <w:pPr>
        <w:pStyle w:val="Standard"/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</w:t>
      </w:r>
      <w:r>
        <w:rPr>
          <w:rFonts w:ascii="Times New Roman" w:hAnsi="Times New Roman"/>
          <w:color w:val="000000"/>
        </w:rPr>
        <w:tab/>
        <w:t>Cana offers us n</w:t>
      </w:r>
      <w:r w:rsidR="00F97B65">
        <w:rPr>
          <w:rFonts w:ascii="Times New Roman" w:hAnsi="Times New Roman"/>
          <w:color w:val="000000"/>
        </w:rPr>
        <w:t xml:space="preserve">ot only a NEW covenant, but a </w:t>
      </w:r>
      <w:r>
        <w:rPr>
          <w:rFonts w:ascii="Times New Roman" w:hAnsi="Times New Roman"/>
          <w:color w:val="000000"/>
        </w:rPr>
        <w:t>RENEWED covenant!</w:t>
      </w:r>
    </w:p>
    <w:p w:rsidR="006D4766" w:rsidRDefault="006D4766" w:rsidP="0048202D">
      <w:pPr>
        <w:pStyle w:val="Standard"/>
        <w:ind w:left="360" w:hanging="360"/>
        <w:rPr>
          <w:rFonts w:ascii="Times New Roman" w:hAnsi="Times New Roman"/>
          <w:color w:val="000000"/>
        </w:rPr>
      </w:pPr>
    </w:p>
    <w:p w:rsidR="006D4766" w:rsidRDefault="006D4766" w:rsidP="0048202D">
      <w:pPr>
        <w:pStyle w:val="Standard"/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</w:t>
      </w:r>
      <w:r>
        <w:rPr>
          <w:rFonts w:ascii="Times New Roman" w:hAnsi="Times New Roman"/>
          <w:color w:val="000000"/>
        </w:rPr>
        <w:tab/>
        <w:t>Just imagine th</w:t>
      </w:r>
      <w:r w:rsidR="00F97B65">
        <w:rPr>
          <w:rFonts w:ascii="Times New Roman" w:hAnsi="Times New Roman"/>
          <w:color w:val="000000"/>
        </w:rPr>
        <w:t xml:space="preserve">e implications of this renewed </w:t>
      </w:r>
      <w:r>
        <w:rPr>
          <w:rFonts w:ascii="Times New Roman" w:hAnsi="Times New Roman"/>
          <w:color w:val="000000"/>
        </w:rPr>
        <w:t>covenant for Lafayette Presbyterian church!</w:t>
      </w:r>
    </w:p>
    <w:p w:rsidR="006D4766" w:rsidRDefault="006D4766" w:rsidP="003C530A">
      <w:pPr>
        <w:pStyle w:val="Standard"/>
        <w:numPr>
          <w:ilvl w:val="0"/>
          <w:numId w:val="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We have the solid rock</w:t>
      </w:r>
      <w:r w:rsidR="00F97B65">
        <w:rPr>
          <w:rFonts w:ascii="Times New Roman" w:hAnsi="Times New Roman"/>
          <w:color w:val="000000"/>
        </w:rPr>
        <w:t xml:space="preserve">! </w:t>
      </w:r>
      <w:r w:rsidR="0048202D">
        <w:rPr>
          <w:rFonts w:ascii="Times New Roman" w:hAnsi="Times New Roman"/>
          <w:color w:val="000000"/>
        </w:rPr>
        <w:t xml:space="preserve"> </w:t>
      </w:r>
      <w:r w:rsidR="00F97B65">
        <w:rPr>
          <w:rFonts w:ascii="Times New Roman" w:hAnsi="Times New Roman"/>
          <w:color w:val="000000"/>
        </w:rPr>
        <w:t xml:space="preserve">Our history, our story, our </w:t>
      </w:r>
      <w:r>
        <w:rPr>
          <w:rFonts w:ascii="Times New Roman" w:hAnsi="Times New Roman"/>
          <w:color w:val="000000"/>
        </w:rPr>
        <w:t>identity begins right</w:t>
      </w:r>
      <w:r w:rsidR="00F97B65">
        <w:rPr>
          <w:rFonts w:ascii="Times New Roman" w:hAnsi="Times New Roman"/>
          <w:color w:val="000000"/>
        </w:rPr>
        <w:t xml:space="preserve"> behind the church in a place </w:t>
      </w:r>
      <w:r w:rsidR="0048202D">
        <w:rPr>
          <w:rFonts w:ascii="Times New Roman" w:hAnsi="Times New Roman"/>
          <w:color w:val="000000"/>
        </w:rPr>
        <w:t>we call, “The R</w:t>
      </w:r>
      <w:r>
        <w:rPr>
          <w:rFonts w:ascii="Times New Roman" w:hAnsi="Times New Roman"/>
          <w:color w:val="000000"/>
        </w:rPr>
        <w:t>ock.”</w:t>
      </w:r>
    </w:p>
    <w:p w:rsidR="006D4766" w:rsidRDefault="006D4766" w:rsidP="003C530A">
      <w:pPr>
        <w:pStyle w:val="Standard"/>
        <w:numPr>
          <w:ilvl w:val="0"/>
          <w:numId w:val="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We have the fount of l</w:t>
      </w:r>
      <w:r w:rsidR="00F97B65">
        <w:rPr>
          <w:rFonts w:ascii="Times New Roman" w:hAnsi="Times New Roman"/>
          <w:color w:val="000000"/>
        </w:rPr>
        <w:t xml:space="preserve">iving water! </w:t>
      </w:r>
      <w:r w:rsidR="0048202D">
        <w:rPr>
          <w:rFonts w:ascii="Times New Roman" w:hAnsi="Times New Roman"/>
          <w:color w:val="000000"/>
        </w:rPr>
        <w:t xml:space="preserve"> </w:t>
      </w:r>
      <w:r w:rsidR="00F97B65">
        <w:rPr>
          <w:rFonts w:ascii="Times New Roman" w:hAnsi="Times New Roman"/>
          <w:color w:val="000000"/>
        </w:rPr>
        <w:t xml:space="preserve">Just in front of </w:t>
      </w:r>
      <w:r>
        <w:rPr>
          <w:rFonts w:ascii="Times New Roman" w:hAnsi="Times New Roman"/>
          <w:color w:val="000000"/>
        </w:rPr>
        <w:t>the property is a beautiful, flowing fountain!</w:t>
      </w:r>
    </w:p>
    <w:p w:rsidR="006D4766" w:rsidRDefault="006D4766" w:rsidP="003C530A">
      <w:pPr>
        <w:pStyle w:val="Standard"/>
        <w:numPr>
          <w:ilvl w:val="0"/>
          <w:numId w:val="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We have the la</w:t>
      </w:r>
      <w:r w:rsidR="00F97B65">
        <w:rPr>
          <w:rFonts w:ascii="Times New Roman" w:hAnsi="Times New Roman"/>
          <w:color w:val="000000"/>
        </w:rPr>
        <w:t xml:space="preserve">w and the old covenant </w:t>
      </w:r>
      <w:r>
        <w:rPr>
          <w:rFonts w:ascii="Times New Roman" w:hAnsi="Times New Roman"/>
          <w:color w:val="000000"/>
        </w:rPr>
        <w:t>obligations!</w:t>
      </w:r>
    </w:p>
    <w:p w:rsidR="006D4766" w:rsidRDefault="006D4766" w:rsidP="003C530A">
      <w:pPr>
        <w:pStyle w:val="Standard"/>
        <w:numPr>
          <w:ilvl w:val="1"/>
          <w:numId w:val="8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Session, deacons, committees,</w:t>
      </w:r>
    </w:p>
    <w:p w:rsidR="006D4766" w:rsidRDefault="006D4766" w:rsidP="003C530A">
      <w:pPr>
        <w:pStyle w:val="Standard"/>
        <w:numPr>
          <w:ilvl w:val="1"/>
          <w:numId w:val="8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Bylaws, policies, and schedules.</w:t>
      </w:r>
    </w:p>
    <w:p w:rsidR="006D4766" w:rsidRDefault="006D4766" w:rsidP="003C530A">
      <w:pPr>
        <w:pStyle w:val="Standard"/>
        <w:rPr>
          <w:rFonts w:ascii="Times New Roman" w:hAnsi="Times New Roman"/>
          <w:color w:val="000000"/>
        </w:rPr>
      </w:pPr>
    </w:p>
    <w:p w:rsidR="006D4766" w:rsidRDefault="006D4766" w:rsidP="0048202D">
      <w:pPr>
        <w:pStyle w:val="Standard"/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</w:t>
      </w:r>
      <w:r>
        <w:rPr>
          <w:rFonts w:ascii="Times New Roman" w:hAnsi="Times New Roman"/>
          <w:color w:val="000000"/>
        </w:rPr>
        <w:tab/>
        <w:t>But there's more! There's so much more!</w:t>
      </w:r>
    </w:p>
    <w:p w:rsidR="006D4766" w:rsidRDefault="006D4766" w:rsidP="003C530A">
      <w:pPr>
        <w:pStyle w:val="Standard"/>
        <w:numPr>
          <w:ilvl w:val="0"/>
          <w:numId w:val="10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For our next fell</w:t>
      </w:r>
      <w:r w:rsidR="00F97B65">
        <w:rPr>
          <w:rFonts w:ascii="Times New Roman" w:hAnsi="Times New Roman"/>
          <w:color w:val="000000"/>
        </w:rPr>
        <w:t xml:space="preserve">owship dinner, water will be </w:t>
      </w:r>
      <w:r>
        <w:rPr>
          <w:rFonts w:ascii="Times New Roman" w:hAnsi="Times New Roman"/>
          <w:color w:val="000000"/>
        </w:rPr>
        <w:t xml:space="preserve">transformed into wine! </w:t>
      </w:r>
      <w:r w:rsidR="00F97B65">
        <w:rPr>
          <w:rFonts w:ascii="Times New Roman" w:hAnsi="Times New Roman"/>
          <w:color w:val="000000"/>
        </w:rPr>
        <w:t xml:space="preserve"> Please choose merlot, </w:t>
      </w:r>
      <w:r>
        <w:rPr>
          <w:rFonts w:ascii="Times New Roman" w:hAnsi="Times New Roman"/>
          <w:color w:val="000000"/>
        </w:rPr>
        <w:t xml:space="preserve">chardonnay, or </w:t>
      </w:r>
      <w:proofErr w:type="spellStart"/>
      <w:r>
        <w:rPr>
          <w:rFonts w:ascii="Times New Roman" w:hAnsi="Times New Roman"/>
          <w:color w:val="000000"/>
        </w:rPr>
        <w:t>moscato</w:t>
      </w:r>
      <w:proofErr w:type="spellEnd"/>
      <w:r>
        <w:rPr>
          <w:rFonts w:ascii="Times New Roman" w:hAnsi="Times New Roman"/>
          <w:color w:val="000000"/>
        </w:rPr>
        <w:t>!</w:t>
      </w:r>
    </w:p>
    <w:p w:rsidR="006D4766" w:rsidRDefault="006D4766" w:rsidP="003C530A">
      <w:pPr>
        <w:pStyle w:val="Standard"/>
        <w:numPr>
          <w:ilvl w:val="1"/>
          <w:numId w:val="10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But seriously:</w:t>
      </w:r>
    </w:p>
    <w:p w:rsidR="006D4766" w:rsidRDefault="006D4766" w:rsidP="003C530A">
      <w:pPr>
        <w:pStyle w:val="Standard"/>
        <w:numPr>
          <w:ilvl w:val="0"/>
          <w:numId w:val="10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There are new songs to be sung!</w:t>
      </w:r>
    </w:p>
    <w:p w:rsidR="006D4766" w:rsidRDefault="006D4766" w:rsidP="003C530A">
      <w:pPr>
        <w:pStyle w:val="Standard"/>
        <w:numPr>
          <w:ilvl w:val="0"/>
          <w:numId w:val="10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There are new relationships to be embraced!</w:t>
      </w:r>
    </w:p>
    <w:p w:rsidR="006D4766" w:rsidRDefault="006D4766" w:rsidP="003C530A">
      <w:pPr>
        <w:pStyle w:val="Standard"/>
        <w:numPr>
          <w:ilvl w:val="0"/>
          <w:numId w:val="10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There is laughter ready to ring!</w:t>
      </w:r>
    </w:p>
    <w:p w:rsidR="006D4766" w:rsidRDefault="006D4766" w:rsidP="003C530A">
      <w:pPr>
        <w:pStyle w:val="Standard"/>
        <w:numPr>
          <w:ilvl w:val="0"/>
          <w:numId w:val="10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There are yearnings waiting to be fulfilled!</w:t>
      </w:r>
    </w:p>
    <w:p w:rsidR="006D4766" w:rsidRDefault="006D4766" w:rsidP="003C530A">
      <w:pPr>
        <w:pStyle w:val="Standard"/>
        <w:rPr>
          <w:rFonts w:ascii="Times New Roman" w:hAnsi="Times New Roman"/>
          <w:color w:val="000000"/>
        </w:rPr>
      </w:pPr>
    </w:p>
    <w:p w:rsidR="006D4766" w:rsidRDefault="006D4766" w:rsidP="003C530A">
      <w:pPr>
        <w:pStyle w:val="Standard"/>
        <w:numPr>
          <w:ilvl w:val="1"/>
          <w:numId w:val="16"/>
        </w:numPr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Just think of the implications for YOUR life!</w:t>
      </w:r>
    </w:p>
    <w:p w:rsidR="006D4766" w:rsidRDefault="006D4766" w:rsidP="003C530A">
      <w:pPr>
        <w:pStyle w:val="Standard"/>
        <w:numPr>
          <w:ilvl w:val="0"/>
          <w:numId w:val="1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It isn't just busi</w:t>
      </w:r>
      <w:r w:rsidR="00F97B65">
        <w:rPr>
          <w:rFonts w:ascii="Times New Roman" w:hAnsi="Times New Roman"/>
          <w:color w:val="000000"/>
        </w:rPr>
        <w:t xml:space="preserve">ness as usual in our habits, </w:t>
      </w:r>
      <w:r>
        <w:rPr>
          <w:rFonts w:ascii="Times New Roman" w:hAnsi="Times New Roman"/>
          <w:color w:val="000000"/>
        </w:rPr>
        <w:t>behaviors and routines!</w:t>
      </w:r>
    </w:p>
    <w:p w:rsidR="006D4766" w:rsidRDefault="006D4766" w:rsidP="003C530A">
      <w:pPr>
        <w:pStyle w:val="Standard"/>
        <w:numPr>
          <w:ilvl w:val="0"/>
          <w:numId w:val="1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hand of Jesus </w:t>
      </w:r>
      <w:r w:rsidR="00F97B65">
        <w:rPr>
          <w:rFonts w:ascii="Times New Roman" w:hAnsi="Times New Roman"/>
          <w:color w:val="000000"/>
        </w:rPr>
        <w:t xml:space="preserve">on your shoulder is more than </w:t>
      </w:r>
      <w:r>
        <w:rPr>
          <w:rFonts w:ascii="Times New Roman" w:hAnsi="Times New Roman"/>
          <w:color w:val="000000"/>
        </w:rPr>
        <w:t>sacrifice and self-denial!</w:t>
      </w:r>
    </w:p>
    <w:p w:rsidR="006D4766" w:rsidRDefault="006D4766" w:rsidP="003C530A">
      <w:pPr>
        <w:pStyle w:val="Standard"/>
        <w:numPr>
          <w:ilvl w:val="0"/>
          <w:numId w:val="12"/>
        </w:numPr>
        <w:rPr>
          <w:rFonts w:hint="eastAsia"/>
        </w:rPr>
      </w:pPr>
      <w:r>
        <w:rPr>
          <w:rFonts w:ascii="Times New Roman" w:hAnsi="Times New Roman"/>
          <w:color w:val="000000"/>
        </w:rPr>
        <w:t xml:space="preserve">We know that </w:t>
      </w:r>
      <w:r w:rsidR="00F97B65">
        <w:rPr>
          <w:rFonts w:ascii="Times New Roman" w:hAnsi="Times New Roman"/>
          <w:color w:val="000000"/>
        </w:rPr>
        <w:t xml:space="preserve">Jesus lifts up the poor, the </w:t>
      </w:r>
      <w:r>
        <w:rPr>
          <w:rFonts w:ascii="Times New Roman" w:hAnsi="Times New Roman"/>
          <w:color w:val="000000"/>
        </w:rPr>
        <w:t xml:space="preserve">oppressed, and the </w:t>
      </w:r>
      <w:r w:rsidR="00F97B65">
        <w:rPr>
          <w:rFonts w:ascii="Times New Roman" w:hAnsi="Times New Roman"/>
          <w:color w:val="000000"/>
        </w:rPr>
        <w:t xml:space="preserve">down-trodden, but this is also </w:t>
      </w:r>
      <w:r>
        <w:rPr>
          <w:rFonts w:ascii="Times New Roman" w:hAnsi="Times New Roman"/>
          <w:color w:val="000000"/>
        </w:rPr>
        <w:t>good news for tho</w:t>
      </w:r>
      <w:r w:rsidR="00F97B65">
        <w:rPr>
          <w:rFonts w:ascii="Times New Roman" w:hAnsi="Times New Roman"/>
          <w:color w:val="000000"/>
        </w:rPr>
        <w:t xml:space="preserve">se whose lives are already OK </w:t>
      </w:r>
      <w:r>
        <w:rPr>
          <w:rFonts w:ascii="Times New Roman" w:hAnsi="Times New Roman"/>
          <w:color w:val="000000"/>
        </w:rPr>
        <w:t>or pretty good!</w:t>
      </w:r>
    </w:p>
    <w:p w:rsidR="006D4766" w:rsidRDefault="006D4766" w:rsidP="003C530A">
      <w:pPr>
        <w:pStyle w:val="Standard"/>
        <w:numPr>
          <w:ilvl w:val="0"/>
          <w:numId w:val="12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There's more! </w:t>
      </w:r>
      <w:r w:rsidR="00F97B6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There's so much more!</w:t>
      </w:r>
    </w:p>
    <w:p w:rsidR="006D4766" w:rsidRDefault="006D4766" w:rsidP="003C530A">
      <w:pPr>
        <w:pStyle w:val="Standard"/>
        <w:rPr>
          <w:rFonts w:ascii="Times New Roman" w:hAnsi="Times New Roman"/>
          <w:color w:val="000000"/>
        </w:rPr>
      </w:pPr>
    </w:p>
    <w:p w:rsidR="006D4766" w:rsidRDefault="006D4766" w:rsidP="003C530A">
      <w:pPr>
        <w:pStyle w:val="Standard"/>
        <w:numPr>
          <w:ilvl w:val="1"/>
          <w:numId w:val="15"/>
        </w:numPr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new covenant! </w:t>
      </w:r>
      <w:r w:rsidR="00F97B65">
        <w:rPr>
          <w:rFonts w:ascii="Times New Roman" w:hAnsi="Times New Roman"/>
          <w:color w:val="000000"/>
        </w:rPr>
        <w:t xml:space="preserve"> The RENEWED covenant is a </w:t>
      </w:r>
      <w:r>
        <w:rPr>
          <w:rFonts w:ascii="Times New Roman" w:hAnsi="Times New Roman"/>
          <w:color w:val="000000"/>
        </w:rPr>
        <w:t>personal invitati</w:t>
      </w:r>
      <w:r w:rsidR="00F97B65">
        <w:rPr>
          <w:rFonts w:ascii="Times New Roman" w:hAnsi="Times New Roman"/>
          <w:color w:val="000000"/>
        </w:rPr>
        <w:t xml:space="preserve">on from Jesus Christ to you to </w:t>
      </w:r>
      <w:r>
        <w:rPr>
          <w:rFonts w:ascii="Times New Roman" w:hAnsi="Times New Roman"/>
          <w:color w:val="000000"/>
        </w:rPr>
        <w:t>COME TO THE PARTY!</w:t>
      </w:r>
    </w:p>
    <w:p w:rsidR="006D4766" w:rsidRDefault="006D4766" w:rsidP="003C530A">
      <w:pPr>
        <w:pStyle w:val="Standard"/>
        <w:numPr>
          <w:ilvl w:val="0"/>
          <w:numId w:val="13"/>
        </w:numPr>
        <w:rPr>
          <w:rFonts w:hint="eastAsia"/>
        </w:rPr>
      </w:pPr>
      <w:r>
        <w:rPr>
          <w:rFonts w:ascii="Times New Roman" w:hAnsi="Times New Roman"/>
          <w:color w:val="000000"/>
        </w:rPr>
        <w:t>Jesus wants you here!</w:t>
      </w:r>
    </w:p>
    <w:p w:rsidR="006D4766" w:rsidRDefault="006D4766" w:rsidP="003C530A">
      <w:pPr>
        <w:pStyle w:val="Standard"/>
        <w:numPr>
          <w:ilvl w:val="0"/>
          <w:numId w:val="1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God of all creat</w:t>
      </w:r>
      <w:r w:rsidR="00F97B65">
        <w:rPr>
          <w:rFonts w:ascii="Times New Roman" w:hAnsi="Times New Roman"/>
          <w:color w:val="000000"/>
        </w:rPr>
        <w:t xml:space="preserve">ion is eager and enthusiastic </w:t>
      </w:r>
      <w:r>
        <w:rPr>
          <w:rFonts w:ascii="Times New Roman" w:hAnsi="Times New Roman"/>
          <w:color w:val="000000"/>
        </w:rPr>
        <w:t>for a relationship with YOU!</w:t>
      </w:r>
    </w:p>
    <w:p w:rsidR="006D4766" w:rsidRDefault="006D4766" w:rsidP="003C530A">
      <w:pPr>
        <w:pStyle w:val="Standard"/>
        <w:rPr>
          <w:rFonts w:ascii="Times New Roman" w:hAnsi="Times New Roman"/>
          <w:color w:val="000000"/>
        </w:rPr>
      </w:pPr>
    </w:p>
    <w:p w:rsidR="006D4766" w:rsidRDefault="006D4766" w:rsidP="003C530A">
      <w:pPr>
        <w:pStyle w:val="Standard"/>
        <w:numPr>
          <w:ilvl w:val="0"/>
          <w:numId w:val="14"/>
        </w:numPr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Right here, right now!</w:t>
      </w:r>
      <w:r w:rsidR="00F97B65">
        <w:rPr>
          <w:rFonts w:ascii="Times New Roman" w:hAnsi="Times New Roman"/>
          <w:color w:val="000000"/>
        </w:rPr>
        <w:t xml:space="preserve"> </w:t>
      </w:r>
      <w:r w:rsidR="0048202D">
        <w:rPr>
          <w:rFonts w:ascii="Times New Roman" w:hAnsi="Times New Roman"/>
          <w:color w:val="000000"/>
        </w:rPr>
        <w:t xml:space="preserve"> Covenant becomes new </w:t>
      </w:r>
      <w:r>
        <w:rPr>
          <w:rFonts w:ascii="Times New Roman" w:hAnsi="Times New Roman"/>
          <w:color w:val="000000"/>
        </w:rPr>
        <w:t>covenant.</w:t>
      </w:r>
      <w:r w:rsidR="00F97B65">
        <w:rPr>
          <w:rFonts w:ascii="Times New Roman" w:hAnsi="Times New Roman"/>
          <w:color w:val="000000"/>
        </w:rPr>
        <w:t xml:space="preserve"> </w:t>
      </w:r>
      <w:r w:rsidR="0048202D">
        <w:rPr>
          <w:rFonts w:ascii="Times New Roman" w:hAnsi="Times New Roman"/>
          <w:color w:val="000000"/>
        </w:rPr>
        <w:t xml:space="preserve"> New covenant becomes renewed </w:t>
      </w:r>
      <w:r>
        <w:rPr>
          <w:rFonts w:ascii="Times New Roman" w:hAnsi="Times New Roman"/>
          <w:color w:val="000000"/>
        </w:rPr>
        <w:t xml:space="preserve">covenant! </w:t>
      </w:r>
      <w:r w:rsidR="00F97B6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Water becomes wine!</w:t>
      </w:r>
    </w:p>
    <w:p w:rsidR="00F11092" w:rsidRDefault="00F11092" w:rsidP="00F11092">
      <w:pPr>
        <w:pStyle w:val="Textbody"/>
        <w:rPr>
          <w:rFonts w:ascii="Times New Roman" w:hAnsi="Times New Roman"/>
          <w:i/>
          <w:iCs/>
          <w:color w:val="000000"/>
        </w:rPr>
      </w:pPr>
    </w:p>
    <w:p w:rsidR="00F11092" w:rsidRDefault="00F11092" w:rsidP="00F11092">
      <w:pPr>
        <w:pStyle w:val="Textbody"/>
        <w:rPr>
          <w:rFonts w:ascii="Times New Roman" w:hAnsi="Times New Roman"/>
          <w:i/>
          <w:iCs/>
          <w:color w:val="000000"/>
        </w:rPr>
      </w:pPr>
    </w:p>
    <w:p w:rsidR="00384689" w:rsidRDefault="00384689" w:rsidP="00F11092">
      <w:pPr>
        <w:pStyle w:val="Textbody"/>
        <w:rPr>
          <w:rFonts w:ascii="Times New Roman" w:hAnsi="Times New Roman"/>
          <w:i/>
          <w:iCs/>
          <w:color w:val="000000"/>
        </w:rPr>
      </w:pPr>
    </w:p>
    <w:p w:rsidR="00384689" w:rsidRDefault="00384689" w:rsidP="00F11092">
      <w:pPr>
        <w:pStyle w:val="Textbody"/>
        <w:rPr>
          <w:rFonts w:ascii="Times New Roman" w:hAnsi="Times New Roman"/>
          <w:i/>
          <w:iCs/>
          <w:color w:val="000000"/>
        </w:rPr>
      </w:pPr>
    </w:p>
    <w:p w:rsidR="00F11092" w:rsidRDefault="00E244A8" w:rsidP="00F11092">
      <w:pPr>
        <w:pStyle w:val="Standard"/>
        <w:rPr>
          <w:rFonts w:hint="eastAsia"/>
        </w:rPr>
      </w:pPr>
      <w:hyperlink r:id="rId8" w:history="1">
        <w:r w:rsidR="00F11092">
          <w:rPr>
            <w:rStyle w:val="StrongEmphasis"/>
            <w:rFonts w:ascii="Helvetica Neue" w:hAnsi="Helvetica Neue"/>
            <w:i/>
            <w:iCs/>
            <w:color w:val="B34B2C"/>
          </w:rPr>
          <w:t>New Revised Standard Version</w:t>
        </w:r>
      </w:hyperlink>
      <w:r w:rsidR="00F11092">
        <w:rPr>
          <w:rStyle w:val="StrongEmphasis"/>
          <w:rFonts w:ascii="Helvetica Neue" w:hAnsi="Helvetica Neue"/>
          <w:i/>
          <w:iCs/>
          <w:color w:val="000000"/>
        </w:rPr>
        <w:t xml:space="preserve"> (NRSV)</w:t>
      </w:r>
    </w:p>
    <w:p w:rsidR="00F11092" w:rsidRDefault="00F11092" w:rsidP="00384689">
      <w:pPr>
        <w:pStyle w:val="Textbody"/>
        <w:spacing w:after="150" w:line="240" w:lineRule="auto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New Revised Standard Version Bible, copyright © 1989 the Division of Christian Education of the National Council of the Churches of Christ in the United States of America.</w:t>
      </w:r>
      <w:proofErr w:type="gramEnd"/>
      <w:r>
        <w:rPr>
          <w:rFonts w:ascii="Times New Roman" w:hAnsi="Times New Roman"/>
          <w:color w:val="000000"/>
        </w:rPr>
        <w:t xml:space="preserve"> Used by permission. All rights reserved.</w:t>
      </w:r>
    </w:p>
    <w:p w:rsidR="00F11092" w:rsidRDefault="00F11092" w:rsidP="003C530A">
      <w:pPr>
        <w:pStyle w:val="Standard"/>
        <w:rPr>
          <w:rFonts w:ascii="Times New Roman" w:hAnsi="Times New Roman"/>
          <w:color w:val="000000"/>
        </w:rPr>
      </w:pPr>
    </w:p>
    <w:p w:rsidR="00F11092" w:rsidRDefault="00F11092" w:rsidP="003C530A">
      <w:pPr>
        <w:pStyle w:val="Standard"/>
        <w:rPr>
          <w:rFonts w:ascii="Times New Roman" w:hAnsi="Times New Roman"/>
          <w:color w:val="000000"/>
        </w:rPr>
      </w:pPr>
    </w:p>
    <w:p w:rsidR="00F11092" w:rsidRDefault="00F11092" w:rsidP="003C530A">
      <w:pPr>
        <w:pStyle w:val="Standard"/>
        <w:rPr>
          <w:rFonts w:ascii="Times New Roman" w:hAnsi="Times New Roman"/>
          <w:color w:val="000000"/>
        </w:rPr>
      </w:pPr>
    </w:p>
    <w:p w:rsidR="006D4766" w:rsidRDefault="006D4766" w:rsidP="00384689">
      <w:pPr>
        <w:pStyle w:val="Textbody"/>
        <w:ind w:left="1440" w:hanging="1440"/>
        <w:rPr>
          <w:rFonts w:hint="eastAsia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5A92443D" wp14:editId="3850C3E8">
            <wp:simplePos x="0" y="0"/>
            <wp:positionH relativeFrom="column">
              <wp:posOffset>36758</wp:posOffset>
            </wp:positionH>
            <wp:positionV relativeFrom="paragraph">
              <wp:posOffset>73060</wp:posOffset>
            </wp:positionV>
            <wp:extent cx="781171" cy="276148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171" cy="276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iCs/>
          <w:color w:val="000000"/>
        </w:rPr>
        <w:t>(201</w:t>
      </w:r>
      <w:r w:rsidR="00B96257">
        <w:rPr>
          <w:rFonts w:ascii="Times New Roman" w:hAnsi="Times New Roman"/>
          <w:i/>
          <w:iCs/>
          <w:color w:val="000000"/>
        </w:rPr>
        <w:t>6</w:t>
      </w:r>
      <w:r>
        <w:rPr>
          <w:rFonts w:ascii="Times New Roman" w:hAnsi="Times New Roman"/>
          <w:i/>
          <w:iCs/>
          <w:color w:val="000000"/>
        </w:rPr>
        <w:t>) This work is licensed to Stephen E. Graves, Lafayette Presbyterian Church (USA), 4220 Mahan Drive, Tallahassee, FL, 32308 (USA) under the Creative Commons Attribution-</w:t>
      </w:r>
      <w:proofErr w:type="spellStart"/>
      <w:r>
        <w:rPr>
          <w:rFonts w:ascii="Times New Roman" w:hAnsi="Times New Roman"/>
          <w:i/>
          <w:iCs/>
          <w:color w:val="000000"/>
        </w:rPr>
        <w:t>NonCommercial</w:t>
      </w:r>
      <w:proofErr w:type="spellEnd"/>
      <w:r>
        <w:rPr>
          <w:rFonts w:ascii="Times New Roman" w:hAnsi="Times New Roman"/>
          <w:i/>
          <w:iCs/>
          <w:color w:val="000000"/>
        </w:rPr>
        <w:t>-</w:t>
      </w:r>
      <w:proofErr w:type="spellStart"/>
      <w:r>
        <w:rPr>
          <w:rFonts w:ascii="Times New Roman" w:hAnsi="Times New Roman"/>
          <w:i/>
          <w:iCs/>
          <w:color w:val="000000"/>
        </w:rPr>
        <w:t>ShareAlike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4.0 International License. To view a copy of this license, visit </w:t>
      </w:r>
      <w:hyperlink r:id="rId10" w:history="1">
        <w:r w:rsidRPr="00B96257">
          <w:rPr>
            <w:rStyle w:val="Hyperlink"/>
          </w:rPr>
          <w:t>http://creativecommons.org/licenses/by-nc-sa/4.0/</w:t>
        </w:r>
      </w:hyperlink>
      <w:r>
        <w:rPr>
          <w:rFonts w:ascii="Times New Roman" w:hAnsi="Times New Roman"/>
          <w:i/>
          <w:iCs/>
          <w:color w:val="000000"/>
        </w:rPr>
        <w:t>.</w:t>
      </w:r>
    </w:p>
    <w:p w:rsidR="00F11092" w:rsidRDefault="00F11092">
      <w:pPr>
        <w:pStyle w:val="Textbody"/>
        <w:spacing w:after="15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</w:p>
    <w:sectPr w:rsidR="00F11092" w:rsidSect="006D4766">
      <w:pgSz w:w="12240" w:h="15840"/>
      <w:pgMar w:top="720" w:right="720" w:bottom="720" w:left="72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A8" w:rsidRDefault="00E244A8">
      <w:pPr>
        <w:rPr>
          <w:rFonts w:hint="eastAsia"/>
        </w:rPr>
      </w:pPr>
      <w:r>
        <w:separator/>
      </w:r>
    </w:p>
  </w:endnote>
  <w:endnote w:type="continuationSeparator" w:id="0">
    <w:p w:rsidR="00E244A8" w:rsidRDefault="00E244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A8" w:rsidRDefault="00E244A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244A8" w:rsidRDefault="00E244A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9pt;height:9pt" o:bullet="t">
        <v:imagedata r:id="rId1" o:title="BD14757_"/>
      </v:shape>
    </w:pict>
  </w:numPicBullet>
  <w:abstractNum w:abstractNumId="0">
    <w:nsid w:val="00ED3F1F"/>
    <w:multiLevelType w:val="hybridMultilevel"/>
    <w:tmpl w:val="551EE356"/>
    <w:lvl w:ilvl="0" w:tplc="9FBC658A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</w:rPr>
    </w:lvl>
    <w:lvl w:ilvl="1" w:tplc="1646E298">
      <w:numFmt w:val="bullet"/>
      <w:lvlText w:val=""/>
      <w:lvlPicBulletId w:val="0"/>
      <w:lvlJc w:val="left"/>
      <w:pPr>
        <w:ind w:left="1440" w:hanging="360"/>
      </w:pPr>
      <w:rPr>
        <w:rFonts w:ascii="Symbol" w:eastAsiaTheme="minorHAnsi" w:hAnsi="Symbol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053D9"/>
    <w:multiLevelType w:val="hybridMultilevel"/>
    <w:tmpl w:val="82440F7A"/>
    <w:lvl w:ilvl="0" w:tplc="1646E298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37B2359A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C7880"/>
    <w:multiLevelType w:val="hybridMultilevel"/>
    <w:tmpl w:val="2B385666"/>
    <w:lvl w:ilvl="0" w:tplc="9FBC658A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91250"/>
    <w:multiLevelType w:val="hybridMultilevel"/>
    <w:tmpl w:val="86222D06"/>
    <w:lvl w:ilvl="0" w:tplc="1646E298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27796"/>
    <w:multiLevelType w:val="hybridMultilevel"/>
    <w:tmpl w:val="1930AD5C"/>
    <w:lvl w:ilvl="0" w:tplc="9FBC658A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6516A"/>
    <w:multiLevelType w:val="hybridMultilevel"/>
    <w:tmpl w:val="FEBE513A"/>
    <w:lvl w:ilvl="0" w:tplc="9FBC658A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6CA68672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475AF"/>
    <w:multiLevelType w:val="hybridMultilevel"/>
    <w:tmpl w:val="06125C5A"/>
    <w:lvl w:ilvl="0" w:tplc="356A9EB4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27FE3"/>
    <w:multiLevelType w:val="hybridMultilevel"/>
    <w:tmpl w:val="0B10AD42"/>
    <w:lvl w:ilvl="0" w:tplc="356A9EB4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356A9EB4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911E4"/>
    <w:multiLevelType w:val="hybridMultilevel"/>
    <w:tmpl w:val="32D69070"/>
    <w:lvl w:ilvl="0" w:tplc="1646E298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A0ACE"/>
    <w:multiLevelType w:val="hybridMultilevel"/>
    <w:tmpl w:val="6AFE0C4C"/>
    <w:lvl w:ilvl="0" w:tplc="9FBC658A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86727"/>
    <w:multiLevelType w:val="hybridMultilevel"/>
    <w:tmpl w:val="FC607E94"/>
    <w:lvl w:ilvl="0" w:tplc="9FBC658A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67F82"/>
    <w:multiLevelType w:val="hybridMultilevel"/>
    <w:tmpl w:val="A144260A"/>
    <w:lvl w:ilvl="0" w:tplc="9FBC658A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</w:rPr>
    </w:lvl>
    <w:lvl w:ilvl="1" w:tplc="A796C0B4">
      <w:numFmt w:val="bullet"/>
      <w:lvlText w:val=""/>
      <w:lvlJc w:val="left"/>
      <w:pPr>
        <w:ind w:left="1440" w:hanging="360"/>
      </w:pPr>
      <w:rPr>
        <w:rFonts w:ascii="Wingdings" w:eastAsia="SimSun" w:hAnsi="Wingdings" w:cs="Lucida San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507E9"/>
    <w:multiLevelType w:val="hybridMultilevel"/>
    <w:tmpl w:val="48B0F4FA"/>
    <w:lvl w:ilvl="0" w:tplc="9FBC658A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A584C"/>
    <w:multiLevelType w:val="hybridMultilevel"/>
    <w:tmpl w:val="54A0E420"/>
    <w:lvl w:ilvl="0" w:tplc="9FBC658A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96126"/>
    <w:multiLevelType w:val="hybridMultilevel"/>
    <w:tmpl w:val="5F4E9822"/>
    <w:lvl w:ilvl="0" w:tplc="1646E298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646E298">
      <w:numFmt w:val="bullet"/>
      <w:lvlText w:val=""/>
      <w:lvlPicBulletId w:val="0"/>
      <w:lvlJc w:val="left"/>
      <w:pPr>
        <w:ind w:left="1440" w:hanging="360"/>
      </w:pPr>
      <w:rPr>
        <w:rFonts w:ascii="Symbol" w:eastAsiaTheme="minorHAnsi" w:hAnsi="Symbol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D39B0"/>
    <w:multiLevelType w:val="hybridMultilevel"/>
    <w:tmpl w:val="368637D0"/>
    <w:lvl w:ilvl="0" w:tplc="356A9EB4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356A9EB4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2"/>
  </w:num>
  <w:num w:numId="5">
    <w:abstractNumId w:val="10"/>
  </w:num>
  <w:num w:numId="6">
    <w:abstractNumId w:val="11"/>
  </w:num>
  <w:num w:numId="7">
    <w:abstractNumId w:val="3"/>
  </w:num>
  <w:num w:numId="8">
    <w:abstractNumId w:val="14"/>
  </w:num>
  <w:num w:numId="9">
    <w:abstractNumId w:val="1"/>
  </w:num>
  <w:num w:numId="10">
    <w:abstractNumId w:val="0"/>
  </w:num>
  <w:num w:numId="11">
    <w:abstractNumId w:val="8"/>
  </w:num>
  <w:num w:numId="12">
    <w:abstractNumId w:val="5"/>
  </w:num>
  <w:num w:numId="13">
    <w:abstractNumId w:val="9"/>
  </w:num>
  <w:num w:numId="14">
    <w:abstractNumId w:val="6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7064"/>
    <w:rsid w:val="002B4E78"/>
    <w:rsid w:val="00384689"/>
    <w:rsid w:val="003C530A"/>
    <w:rsid w:val="0048202D"/>
    <w:rsid w:val="006D4766"/>
    <w:rsid w:val="00797064"/>
    <w:rsid w:val="00A6293C"/>
    <w:rsid w:val="00B96257"/>
    <w:rsid w:val="00C37839"/>
    <w:rsid w:val="00D41C34"/>
    <w:rsid w:val="00E244A8"/>
    <w:rsid w:val="00F1109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Hyperlink">
    <w:name w:val="Hyperlink"/>
    <w:basedOn w:val="DefaultParagraphFont"/>
    <w:uiPriority w:val="99"/>
    <w:unhideWhenUsed/>
    <w:rsid w:val="00B96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Hyperlink">
    <w:name w:val="Hyperlink"/>
    <w:basedOn w:val="DefaultParagraphFont"/>
    <w:uiPriority w:val="99"/>
    <w:unhideWhenUsed/>
    <w:rsid w:val="00B96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versions/New-Revised-Standard-Version-NRSV-Bibl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reativecommons.org/licenses/by-nc-sa/4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LibreOffice\4\user\template\Sermons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Sermons.ott</Template>
  <TotalTime>213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Sermons</vt:lpstr>
    </vt:vector>
  </TitlesOfParts>
  <Company>Toshiba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Sermons</dc:title>
  <dc:creator>Owner</dc:creator>
  <cp:lastModifiedBy>Linda.Lovins</cp:lastModifiedBy>
  <cp:revision>6</cp:revision>
  <dcterms:created xsi:type="dcterms:W3CDTF">2016-01-07T10:57:00Z</dcterms:created>
  <dcterms:modified xsi:type="dcterms:W3CDTF">2016-01-24T13:13:00Z</dcterms:modified>
</cp:coreProperties>
</file>